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917B" w14:textId="46AB2685" w:rsidR="00B52302" w:rsidRPr="001A1A1D" w:rsidRDefault="00426D25" w:rsidP="00426D25">
      <w:pPr>
        <w:pStyle w:val="1NZEVI"/>
        <w:pBdr>
          <w:bottom w:val="single" w:sz="4" w:space="0" w:color="auto"/>
        </w:pBdr>
        <w:rPr>
          <w:caps w:val="0"/>
          <w:sz w:val="18"/>
          <w:szCs w:val="18"/>
          <w:lang w:val="en-GB"/>
        </w:rPr>
      </w:pPr>
      <w:r w:rsidRPr="001A1A1D">
        <w:rPr>
          <w:noProof/>
          <w:sz w:val="18"/>
          <w:szCs w:val="18"/>
          <w:lang w:val="en-GB"/>
        </w:rPr>
        <w:drawing>
          <wp:anchor distT="0" distB="0" distL="114300" distR="114300" simplePos="0" relativeHeight="251658240" behindDoc="0" locked="0" layoutInCell="1" allowOverlap="1" wp14:anchorId="31BB9C05" wp14:editId="30C66A56">
            <wp:simplePos x="0" y="0"/>
            <wp:positionH relativeFrom="column">
              <wp:posOffset>3018155</wp:posOffset>
            </wp:positionH>
            <wp:positionV relativeFrom="paragraph">
              <wp:posOffset>279</wp:posOffset>
            </wp:positionV>
            <wp:extent cx="842645" cy="476250"/>
            <wp:effectExtent l="0" t="0" r="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20B" w:rsidRPr="001A1A1D">
        <w:rPr>
          <w:sz w:val="18"/>
          <w:szCs w:val="18"/>
          <w:lang w:val="en-GB"/>
        </w:rPr>
        <w:t>E</w:t>
      </w:r>
      <w:r w:rsidR="00AA520B" w:rsidRPr="001A1A1D">
        <w:rPr>
          <w:caps w:val="0"/>
          <w:sz w:val="18"/>
          <w:szCs w:val="18"/>
          <w:lang w:val="en-GB"/>
        </w:rPr>
        <w:t xml:space="preserve">lementary </w:t>
      </w:r>
      <w:r w:rsidR="00B52302" w:rsidRPr="001A1A1D">
        <w:rPr>
          <w:caps w:val="0"/>
          <w:sz w:val="18"/>
          <w:szCs w:val="18"/>
          <w:lang w:val="en-GB"/>
        </w:rPr>
        <w:t>M</w:t>
      </w:r>
      <w:r w:rsidR="00AA520B" w:rsidRPr="001A1A1D">
        <w:rPr>
          <w:caps w:val="0"/>
          <w:sz w:val="18"/>
          <w:szCs w:val="18"/>
          <w:lang w:val="en-GB"/>
        </w:rPr>
        <w:t>athematics</w:t>
      </w:r>
      <w:r w:rsidR="00B52302" w:rsidRPr="001A1A1D">
        <w:rPr>
          <w:caps w:val="0"/>
          <w:sz w:val="18"/>
          <w:szCs w:val="18"/>
          <w:lang w:val="en-GB"/>
        </w:rPr>
        <w:t xml:space="preserve"> Education 20</w:t>
      </w:r>
      <w:r w:rsidR="00393462" w:rsidRPr="001A1A1D">
        <w:rPr>
          <w:caps w:val="0"/>
          <w:sz w:val="18"/>
          <w:szCs w:val="18"/>
          <w:lang w:val="en-GB"/>
        </w:rPr>
        <w:t>2</w:t>
      </w:r>
      <w:r w:rsidR="00771FFF">
        <w:rPr>
          <w:caps w:val="0"/>
          <w:sz w:val="18"/>
          <w:szCs w:val="18"/>
          <w:lang w:val="en-GB"/>
        </w:rPr>
        <w:t>4</w:t>
      </w:r>
    </w:p>
    <w:p w14:paraId="483CF3E0" w14:textId="77D57347" w:rsidR="00426D25" w:rsidRPr="001A1A1D" w:rsidRDefault="00B52302" w:rsidP="00426D25">
      <w:pPr>
        <w:pStyle w:val="1NZEVI"/>
        <w:pBdr>
          <w:bottom w:val="single" w:sz="4" w:space="0" w:color="auto"/>
        </w:pBdr>
        <w:rPr>
          <w:b w:val="0"/>
          <w:caps w:val="0"/>
          <w:sz w:val="16"/>
          <w:szCs w:val="16"/>
          <w:lang w:val="en-GB"/>
        </w:rPr>
      </w:pPr>
      <w:r w:rsidRPr="001A1A1D">
        <w:rPr>
          <w:b w:val="0"/>
          <w:caps w:val="0"/>
          <w:sz w:val="16"/>
          <w:szCs w:val="16"/>
          <w:lang w:val="en-GB"/>
        </w:rPr>
        <w:t xml:space="preserve">April </w:t>
      </w:r>
      <w:r w:rsidR="00771FFF">
        <w:rPr>
          <w:b w:val="0"/>
          <w:caps w:val="0"/>
          <w:sz w:val="16"/>
          <w:szCs w:val="16"/>
          <w:lang w:val="en-GB"/>
        </w:rPr>
        <w:t>24</w:t>
      </w:r>
      <w:r w:rsidR="00393462" w:rsidRPr="001A1A1D">
        <w:rPr>
          <w:b w:val="0"/>
          <w:caps w:val="0"/>
          <w:sz w:val="16"/>
          <w:szCs w:val="16"/>
          <w:lang w:val="en-GB"/>
        </w:rPr>
        <w:t>. – 2</w:t>
      </w:r>
      <w:r w:rsidR="00771FFF">
        <w:rPr>
          <w:b w:val="0"/>
          <w:caps w:val="0"/>
          <w:sz w:val="16"/>
          <w:szCs w:val="16"/>
          <w:lang w:val="en-GB"/>
        </w:rPr>
        <w:t>6</w:t>
      </w:r>
      <w:r w:rsidRPr="001A1A1D">
        <w:rPr>
          <w:b w:val="0"/>
          <w:caps w:val="0"/>
          <w:sz w:val="16"/>
          <w:szCs w:val="16"/>
          <w:lang w:val="en-GB"/>
        </w:rPr>
        <w:t>. 20</w:t>
      </w:r>
      <w:r w:rsidR="00393462" w:rsidRPr="001A1A1D">
        <w:rPr>
          <w:b w:val="0"/>
          <w:caps w:val="0"/>
          <w:sz w:val="16"/>
          <w:szCs w:val="16"/>
          <w:lang w:val="en-GB"/>
        </w:rPr>
        <w:t>2</w:t>
      </w:r>
      <w:r w:rsidR="00771FFF">
        <w:rPr>
          <w:b w:val="0"/>
          <w:caps w:val="0"/>
          <w:sz w:val="16"/>
          <w:szCs w:val="16"/>
          <w:lang w:val="en-GB"/>
        </w:rPr>
        <w:t>4</w:t>
      </w:r>
    </w:p>
    <w:p w14:paraId="6564AA32" w14:textId="6F902040" w:rsidR="004E11ED" w:rsidRPr="001A1A1D" w:rsidRDefault="002B186C" w:rsidP="00426D25">
      <w:pPr>
        <w:pStyle w:val="1NZEVI"/>
        <w:pBdr>
          <w:bottom w:val="single" w:sz="4" w:space="0" w:color="auto"/>
        </w:pBdr>
        <w:rPr>
          <w:b w:val="0"/>
          <w:caps w:val="0"/>
          <w:sz w:val="16"/>
          <w:szCs w:val="16"/>
          <w:lang w:val="en-GB"/>
        </w:rPr>
      </w:pPr>
      <w:r>
        <w:rPr>
          <w:b w:val="0"/>
          <w:caps w:val="0"/>
          <w:sz w:val="16"/>
          <w:szCs w:val="16"/>
          <w:lang w:val="en-GB"/>
        </w:rPr>
        <w:t>Osrblie</w:t>
      </w:r>
      <w:r w:rsidR="00B52302" w:rsidRPr="001A1A1D">
        <w:rPr>
          <w:b w:val="0"/>
          <w:caps w:val="0"/>
          <w:sz w:val="16"/>
          <w:szCs w:val="16"/>
          <w:lang w:val="en-GB"/>
        </w:rPr>
        <w:t xml:space="preserve">, </w:t>
      </w:r>
      <w:r>
        <w:rPr>
          <w:b w:val="0"/>
          <w:caps w:val="0"/>
          <w:sz w:val="16"/>
          <w:szCs w:val="16"/>
          <w:lang w:val="en-GB"/>
        </w:rPr>
        <w:t>Slovensko</w:t>
      </w:r>
    </w:p>
    <w:p w14:paraId="61E2277D" w14:textId="77777777" w:rsidR="00AA5017" w:rsidRPr="00AA5017" w:rsidRDefault="00AA5017" w:rsidP="00B11DB4">
      <w:pPr>
        <w:pStyle w:val="1NZEVI"/>
        <w:rPr>
          <w:sz w:val="20"/>
        </w:rPr>
      </w:pPr>
    </w:p>
    <w:p w14:paraId="3C11D2C2" w14:textId="77777777" w:rsidR="00426D25" w:rsidRPr="00AA5017" w:rsidRDefault="00426D25" w:rsidP="00426D25">
      <w:pPr>
        <w:pStyle w:val="1NZEVI"/>
        <w:rPr>
          <w:sz w:val="20"/>
        </w:rPr>
      </w:pPr>
      <w:r w:rsidRPr="00AA5017">
        <w:rPr>
          <w:sz w:val="20"/>
        </w:rPr>
        <w:t xml:space="preserve">název  příspěvku </w:t>
      </w:r>
    </w:p>
    <w:p w14:paraId="12CF28FB" w14:textId="77777777" w:rsidR="00426D25" w:rsidRPr="00426D25" w:rsidRDefault="00426D25" w:rsidP="00426D25">
      <w:pPr>
        <w:rPr>
          <w:sz w:val="18"/>
          <w:szCs w:val="18"/>
        </w:rPr>
      </w:pPr>
    </w:p>
    <w:p w14:paraId="3063EA1E" w14:textId="77777777" w:rsidR="00426D25" w:rsidRPr="00426D25" w:rsidRDefault="00426D25" w:rsidP="00426D25">
      <w:pPr>
        <w:pStyle w:val="Nadpis1"/>
        <w:rPr>
          <w:b w:val="0"/>
          <w:sz w:val="18"/>
          <w:szCs w:val="18"/>
        </w:rPr>
      </w:pPr>
      <w:r w:rsidRPr="00426D25">
        <w:rPr>
          <w:b w:val="0"/>
          <w:sz w:val="18"/>
          <w:szCs w:val="18"/>
        </w:rPr>
        <w:t xml:space="preserve">Jméno 1 </w:t>
      </w:r>
      <w:r w:rsidRPr="00426D25">
        <w:rPr>
          <w:b w:val="0"/>
          <w:caps/>
          <w:sz w:val="18"/>
          <w:szCs w:val="18"/>
        </w:rPr>
        <w:t xml:space="preserve">příjmení </w:t>
      </w:r>
      <w:r w:rsidRPr="00426D25">
        <w:rPr>
          <w:b w:val="0"/>
          <w:sz w:val="18"/>
          <w:szCs w:val="18"/>
        </w:rPr>
        <w:t xml:space="preserve">1, Jméno 2 </w:t>
      </w:r>
      <w:r w:rsidRPr="00426D25">
        <w:rPr>
          <w:b w:val="0"/>
          <w:caps/>
          <w:sz w:val="18"/>
          <w:szCs w:val="18"/>
        </w:rPr>
        <w:t>příjmení</w:t>
      </w:r>
      <w:r w:rsidRPr="00426D25">
        <w:rPr>
          <w:b w:val="0"/>
          <w:sz w:val="18"/>
          <w:szCs w:val="18"/>
        </w:rPr>
        <w:t xml:space="preserve"> 2</w:t>
      </w:r>
    </w:p>
    <w:p w14:paraId="04195EF0" w14:textId="77777777" w:rsidR="00426D25" w:rsidRPr="00426D25" w:rsidRDefault="00426D25" w:rsidP="00426D25">
      <w:pPr>
        <w:rPr>
          <w:sz w:val="18"/>
          <w:szCs w:val="18"/>
        </w:rPr>
      </w:pPr>
    </w:p>
    <w:p w14:paraId="5C5BCF17" w14:textId="77777777" w:rsidR="00426D25" w:rsidRPr="00426D25" w:rsidRDefault="00426D25" w:rsidP="00426D25">
      <w:pPr>
        <w:rPr>
          <w:sz w:val="18"/>
          <w:szCs w:val="18"/>
        </w:rPr>
      </w:pPr>
    </w:p>
    <w:p w14:paraId="49247E25" w14:textId="77777777" w:rsidR="00426D25" w:rsidRPr="00426D25" w:rsidRDefault="00426D25" w:rsidP="00426D25">
      <w:pPr>
        <w:pStyle w:val="3Tuntext"/>
        <w:tabs>
          <w:tab w:val="clear" w:pos="709"/>
        </w:tabs>
        <w:ind w:firstLine="0"/>
        <w:rPr>
          <w:sz w:val="18"/>
          <w:szCs w:val="18"/>
        </w:rPr>
      </w:pPr>
      <w:r w:rsidRPr="00426D25">
        <w:rPr>
          <w:sz w:val="18"/>
          <w:szCs w:val="18"/>
        </w:rPr>
        <w:t xml:space="preserve">Abstrakt </w:t>
      </w:r>
    </w:p>
    <w:p w14:paraId="180834A6" w14:textId="77777777" w:rsidR="00426D25" w:rsidRPr="00426D25" w:rsidRDefault="00AA5017" w:rsidP="00426D25">
      <w:pPr>
        <w:pStyle w:val="Zkladntext"/>
        <w:ind w:firstLine="397"/>
        <w:rPr>
          <w:sz w:val="18"/>
          <w:szCs w:val="18"/>
        </w:rPr>
      </w:pPr>
      <w:r>
        <w:rPr>
          <w:sz w:val="18"/>
          <w:szCs w:val="18"/>
        </w:rPr>
        <w:t>Shrnutí zásadních myšlenek</w:t>
      </w:r>
      <w:r w:rsidR="00426D25" w:rsidRPr="00426D25">
        <w:rPr>
          <w:sz w:val="18"/>
          <w:szCs w:val="18"/>
        </w:rPr>
        <w:t xml:space="preserve"> příspěvku v jazyce textu příspěvku </w:t>
      </w:r>
      <w:r w:rsidR="00426D25" w:rsidRPr="00393462">
        <w:rPr>
          <w:b/>
          <w:sz w:val="18"/>
          <w:szCs w:val="18"/>
        </w:rPr>
        <w:t xml:space="preserve">v rozsahu </w:t>
      </w:r>
      <w:r w:rsidR="00F325EA">
        <w:rPr>
          <w:b/>
          <w:sz w:val="18"/>
          <w:szCs w:val="18"/>
        </w:rPr>
        <w:t>70</w:t>
      </w:r>
      <w:r w:rsidR="00426D25" w:rsidRPr="00393462">
        <w:rPr>
          <w:b/>
          <w:sz w:val="18"/>
          <w:szCs w:val="18"/>
        </w:rPr>
        <w:t xml:space="preserve">0 až </w:t>
      </w:r>
      <w:r w:rsidR="00F325EA">
        <w:rPr>
          <w:b/>
          <w:sz w:val="18"/>
          <w:szCs w:val="18"/>
        </w:rPr>
        <w:t>15</w:t>
      </w:r>
      <w:r w:rsidR="00426D25" w:rsidRPr="00393462">
        <w:rPr>
          <w:b/>
          <w:sz w:val="18"/>
          <w:szCs w:val="18"/>
        </w:rPr>
        <w:t>00 znaků</w:t>
      </w:r>
      <w:r w:rsidR="00677872" w:rsidRPr="00393462">
        <w:rPr>
          <w:b/>
          <w:sz w:val="18"/>
          <w:szCs w:val="18"/>
        </w:rPr>
        <w:t xml:space="preserve"> včetně mezer</w:t>
      </w:r>
      <w:r w:rsidR="00426D25" w:rsidRPr="00677872">
        <w:rPr>
          <w:sz w:val="18"/>
          <w:szCs w:val="18"/>
        </w:rPr>
        <w:t>.</w:t>
      </w:r>
      <w:r w:rsidR="00426D25" w:rsidRPr="00426D25">
        <w:rPr>
          <w:sz w:val="18"/>
          <w:szCs w:val="18"/>
        </w:rPr>
        <w:t xml:space="preserve"> (Styl Základní text)</w:t>
      </w:r>
    </w:p>
    <w:p w14:paraId="0DD88AAA" w14:textId="77777777" w:rsidR="00426D25" w:rsidRPr="00426D25" w:rsidRDefault="00426D25" w:rsidP="00426D25">
      <w:pPr>
        <w:jc w:val="both"/>
        <w:rPr>
          <w:sz w:val="18"/>
          <w:szCs w:val="18"/>
        </w:rPr>
      </w:pPr>
    </w:p>
    <w:p w14:paraId="474C64BD" w14:textId="77777777" w:rsidR="00426D25" w:rsidRPr="00426D25" w:rsidRDefault="00426D25" w:rsidP="00426D25">
      <w:pPr>
        <w:jc w:val="both"/>
        <w:rPr>
          <w:sz w:val="18"/>
          <w:szCs w:val="18"/>
        </w:rPr>
      </w:pPr>
      <w:r w:rsidRPr="00426D25">
        <w:rPr>
          <w:b/>
          <w:sz w:val="18"/>
          <w:szCs w:val="18"/>
        </w:rPr>
        <w:t>Klíčová slova:</w:t>
      </w:r>
      <w:r w:rsidRPr="00426D25">
        <w:rPr>
          <w:sz w:val="18"/>
          <w:szCs w:val="18"/>
        </w:rPr>
        <w:t xml:space="preserve"> klíčová slova v jazyce textu příspěvku</w:t>
      </w:r>
    </w:p>
    <w:p w14:paraId="58C17D5A" w14:textId="77777777" w:rsidR="00426D25" w:rsidRPr="00426D25" w:rsidRDefault="00426D25" w:rsidP="00426D25">
      <w:pPr>
        <w:ind w:firstLine="397"/>
        <w:jc w:val="both"/>
        <w:rPr>
          <w:sz w:val="18"/>
          <w:szCs w:val="18"/>
        </w:rPr>
      </w:pPr>
    </w:p>
    <w:p w14:paraId="11F2C59B" w14:textId="77777777" w:rsidR="00426D25" w:rsidRPr="00426D25" w:rsidRDefault="00426D25" w:rsidP="00426D25">
      <w:pPr>
        <w:pStyle w:val="2NZEVII"/>
        <w:rPr>
          <w:sz w:val="18"/>
          <w:szCs w:val="18"/>
        </w:rPr>
      </w:pPr>
      <w:r w:rsidRPr="00426D25">
        <w:rPr>
          <w:sz w:val="18"/>
          <w:szCs w:val="18"/>
        </w:rPr>
        <w:t xml:space="preserve">název příspěvku v anglickém jazyce  </w:t>
      </w:r>
    </w:p>
    <w:p w14:paraId="299391F8" w14:textId="77777777" w:rsidR="00426D25" w:rsidRPr="00426D25" w:rsidRDefault="00426D25" w:rsidP="00426D25">
      <w:pPr>
        <w:ind w:firstLine="397"/>
        <w:jc w:val="both"/>
        <w:rPr>
          <w:sz w:val="18"/>
          <w:szCs w:val="18"/>
        </w:rPr>
      </w:pPr>
    </w:p>
    <w:p w14:paraId="1D539596" w14:textId="77777777" w:rsidR="00426D25" w:rsidRPr="00B4069F" w:rsidRDefault="00426D25" w:rsidP="00426D25">
      <w:pPr>
        <w:pStyle w:val="3Tuntext"/>
        <w:tabs>
          <w:tab w:val="clear" w:pos="709"/>
        </w:tabs>
        <w:ind w:firstLine="0"/>
        <w:rPr>
          <w:sz w:val="18"/>
          <w:szCs w:val="18"/>
          <w:lang w:val="en-GB"/>
        </w:rPr>
      </w:pPr>
      <w:r w:rsidRPr="00B4069F">
        <w:rPr>
          <w:sz w:val="18"/>
          <w:szCs w:val="18"/>
          <w:lang w:val="en-GB"/>
        </w:rPr>
        <w:t>Abstract</w:t>
      </w:r>
    </w:p>
    <w:p w14:paraId="2A9E61B4" w14:textId="4DF2973C" w:rsidR="00426D25" w:rsidRPr="00426D25" w:rsidRDefault="00426D25" w:rsidP="00426D25">
      <w:pPr>
        <w:pStyle w:val="Zkladntext"/>
        <w:ind w:firstLine="397"/>
        <w:rPr>
          <w:sz w:val="18"/>
          <w:szCs w:val="18"/>
        </w:rPr>
      </w:pPr>
      <w:r w:rsidRPr="00426D25">
        <w:rPr>
          <w:sz w:val="18"/>
          <w:szCs w:val="18"/>
        </w:rPr>
        <w:t xml:space="preserve">Resumé v anglickém jazyce </w:t>
      </w:r>
      <w:r w:rsidR="00197A9A">
        <w:rPr>
          <w:b/>
          <w:sz w:val="18"/>
          <w:szCs w:val="18"/>
        </w:rPr>
        <w:t>v rozsahu 7</w:t>
      </w:r>
      <w:r w:rsidRPr="00393462">
        <w:rPr>
          <w:b/>
          <w:sz w:val="18"/>
          <w:szCs w:val="18"/>
        </w:rPr>
        <w:t xml:space="preserve">00 až </w:t>
      </w:r>
      <w:r w:rsidR="00197A9A">
        <w:rPr>
          <w:b/>
          <w:sz w:val="18"/>
          <w:szCs w:val="18"/>
        </w:rPr>
        <w:t>15</w:t>
      </w:r>
      <w:r w:rsidRPr="00393462">
        <w:rPr>
          <w:b/>
          <w:sz w:val="18"/>
          <w:szCs w:val="18"/>
        </w:rPr>
        <w:t>00 znaků.</w:t>
      </w:r>
      <w:r w:rsidRPr="00426D25">
        <w:rPr>
          <w:sz w:val="18"/>
          <w:szCs w:val="18"/>
        </w:rPr>
        <w:t xml:space="preserve"> </w:t>
      </w:r>
      <w:r w:rsidRPr="001A1A1D">
        <w:rPr>
          <w:sz w:val="18"/>
          <w:szCs w:val="18"/>
          <w:lang w:val="en-GB"/>
        </w:rPr>
        <w:t xml:space="preserve">(The abstract </w:t>
      </w:r>
      <w:r w:rsidR="00B4069F" w:rsidRPr="001A1A1D">
        <w:rPr>
          <w:sz w:val="18"/>
          <w:szCs w:val="18"/>
          <w:lang w:val="en-GB"/>
        </w:rPr>
        <w:t>contains</w:t>
      </w:r>
      <w:r w:rsidRPr="001A1A1D">
        <w:rPr>
          <w:sz w:val="18"/>
          <w:szCs w:val="18"/>
          <w:lang w:val="en-GB"/>
        </w:rPr>
        <w:t xml:space="preserve"> concise information about your paper in English in range </w:t>
      </w:r>
      <w:r w:rsidR="00197A9A" w:rsidRPr="001A1A1D">
        <w:rPr>
          <w:sz w:val="18"/>
          <w:szCs w:val="18"/>
          <w:lang w:val="en-GB"/>
        </w:rPr>
        <w:t>70</w:t>
      </w:r>
      <w:r w:rsidRPr="001A1A1D">
        <w:rPr>
          <w:sz w:val="18"/>
          <w:szCs w:val="18"/>
          <w:lang w:val="en-GB"/>
        </w:rPr>
        <w:t xml:space="preserve">0 – </w:t>
      </w:r>
      <w:r w:rsidR="00197A9A" w:rsidRPr="001A1A1D">
        <w:rPr>
          <w:sz w:val="18"/>
          <w:szCs w:val="18"/>
          <w:lang w:val="en-GB"/>
        </w:rPr>
        <w:t>15</w:t>
      </w:r>
      <w:r w:rsidRPr="001A1A1D">
        <w:rPr>
          <w:sz w:val="18"/>
          <w:szCs w:val="18"/>
          <w:lang w:val="en-GB"/>
        </w:rPr>
        <w:t>00 signs.)</w:t>
      </w:r>
      <w:r w:rsidRPr="00426D25">
        <w:rPr>
          <w:sz w:val="18"/>
          <w:szCs w:val="18"/>
        </w:rPr>
        <w:t xml:space="preserve"> </w:t>
      </w:r>
    </w:p>
    <w:p w14:paraId="1916F170" w14:textId="77777777" w:rsidR="00426D25" w:rsidRPr="00426D25" w:rsidRDefault="00426D25" w:rsidP="00426D25">
      <w:pPr>
        <w:jc w:val="both"/>
        <w:rPr>
          <w:sz w:val="18"/>
          <w:szCs w:val="18"/>
        </w:rPr>
      </w:pPr>
    </w:p>
    <w:p w14:paraId="20390E43" w14:textId="36E4AA0E" w:rsidR="00426D25" w:rsidRPr="00B4069F" w:rsidRDefault="00426D25" w:rsidP="00426D25">
      <w:pPr>
        <w:jc w:val="both"/>
        <w:rPr>
          <w:sz w:val="18"/>
          <w:szCs w:val="18"/>
          <w:lang w:val="en-GB"/>
        </w:rPr>
      </w:pPr>
      <w:r w:rsidRPr="00B4069F">
        <w:rPr>
          <w:b/>
          <w:sz w:val="18"/>
          <w:szCs w:val="18"/>
          <w:lang w:val="en-GB"/>
        </w:rPr>
        <w:t>Keywords:</w:t>
      </w:r>
      <w:r w:rsidRPr="00B4069F">
        <w:rPr>
          <w:sz w:val="18"/>
          <w:szCs w:val="18"/>
          <w:lang w:val="en-GB"/>
        </w:rPr>
        <w:t xml:space="preserve"> keywords in English</w:t>
      </w:r>
    </w:p>
    <w:p w14:paraId="47E4D923" w14:textId="77777777" w:rsidR="009636A8" w:rsidRDefault="009636A8" w:rsidP="00660F1D">
      <w:pPr>
        <w:pStyle w:val="Zkladntext"/>
        <w:rPr>
          <w:sz w:val="18"/>
          <w:szCs w:val="18"/>
        </w:rPr>
      </w:pPr>
    </w:p>
    <w:p w14:paraId="316AE16B" w14:textId="77777777" w:rsidR="00426D25" w:rsidRPr="00426D25" w:rsidRDefault="00426D25" w:rsidP="00426D25">
      <w:pPr>
        <w:pStyle w:val="3Tuntext"/>
        <w:ind w:firstLine="0"/>
        <w:rPr>
          <w:sz w:val="18"/>
          <w:szCs w:val="18"/>
        </w:rPr>
      </w:pPr>
      <w:r w:rsidRPr="00426D25">
        <w:rPr>
          <w:sz w:val="18"/>
          <w:szCs w:val="18"/>
        </w:rPr>
        <w:t>Literatura</w:t>
      </w:r>
    </w:p>
    <w:p w14:paraId="07D7025F" w14:textId="77777777" w:rsidR="00F825E0" w:rsidRPr="00F825E0" w:rsidRDefault="00F825E0" w:rsidP="00F825E0">
      <w:pPr>
        <w:pStyle w:val="Zkladntext"/>
        <w:rPr>
          <w:sz w:val="18"/>
          <w:szCs w:val="18"/>
        </w:rPr>
      </w:pPr>
      <w:r w:rsidRPr="00F825E0">
        <w:rPr>
          <w:sz w:val="18"/>
          <w:szCs w:val="18"/>
        </w:rPr>
        <w:t>Zápis citací (seznamu literatury) a odkazy na citace zpracujte podle normy APA (viz ukázky). Seznam literatury seřaďte abecedně.</w:t>
      </w:r>
    </w:p>
    <w:p w14:paraId="54C04C17" w14:textId="77777777" w:rsidR="00F825E0" w:rsidRPr="00F825E0" w:rsidRDefault="00F825E0" w:rsidP="00F825E0">
      <w:pPr>
        <w:spacing w:before="120"/>
        <w:ind w:left="426" w:hanging="426"/>
        <w:jc w:val="both"/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</w:pPr>
      <w:r w:rsidRPr="00F825E0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>Citace článku v časopisu:</w:t>
      </w:r>
    </w:p>
    <w:p w14:paraId="7033FD3F" w14:textId="25E0A9AA" w:rsidR="00F825E0" w:rsidRPr="00F825E0" w:rsidRDefault="00F825E0" w:rsidP="00F825E0">
      <w:pPr>
        <w:pStyle w:val="Zkladntext"/>
        <w:rPr>
          <w:sz w:val="18"/>
          <w:szCs w:val="18"/>
        </w:rPr>
      </w:pPr>
      <w:r w:rsidRPr="001A1A1D">
        <w:rPr>
          <w:spacing w:val="-2"/>
          <w:sz w:val="18"/>
          <w:szCs w:val="18"/>
        </w:rPr>
        <w:t xml:space="preserve">Bártek, K., &amp; Nocar, D. (2018). </w:t>
      </w:r>
      <w:r w:rsidRPr="001A1A1D">
        <w:rPr>
          <w:spacing w:val="-2"/>
          <w:sz w:val="18"/>
          <w:szCs w:val="18"/>
          <w:lang w:val="en-GB"/>
        </w:rPr>
        <w:t>The use of digital learning objec</w:t>
      </w:r>
      <w:r w:rsidR="001A1A1D" w:rsidRPr="001A1A1D">
        <w:rPr>
          <w:spacing w:val="-2"/>
          <w:sz w:val="18"/>
          <w:szCs w:val="18"/>
          <w:lang w:val="en-GB"/>
        </w:rPr>
        <w:t>t</w:t>
      </w:r>
      <w:r w:rsidRPr="001A1A1D">
        <w:rPr>
          <w:spacing w:val="-2"/>
          <w:sz w:val="18"/>
          <w:szCs w:val="18"/>
          <w:lang w:val="en-GB"/>
        </w:rPr>
        <w:t>s for effective mathematics instruction</w:t>
      </w:r>
      <w:r w:rsidRPr="001A1A1D">
        <w:rPr>
          <w:i/>
          <w:iCs/>
          <w:sz w:val="18"/>
          <w:szCs w:val="18"/>
          <w:lang w:val="en-GB"/>
        </w:rPr>
        <w:t>. Contemporary Educational Research Journal</w:t>
      </w:r>
      <w:r w:rsidRPr="00F825E0">
        <w:rPr>
          <w:i/>
          <w:iCs/>
          <w:sz w:val="18"/>
          <w:szCs w:val="18"/>
        </w:rPr>
        <w:t xml:space="preserve"> (CERJ), 8</w:t>
      </w:r>
      <w:r w:rsidR="00B4069F">
        <w:rPr>
          <w:i/>
          <w:iCs/>
          <w:sz w:val="18"/>
          <w:szCs w:val="18"/>
        </w:rPr>
        <w:t xml:space="preserve"> </w:t>
      </w:r>
      <w:r w:rsidRPr="00F825E0">
        <w:rPr>
          <w:sz w:val="18"/>
          <w:szCs w:val="18"/>
        </w:rPr>
        <w:t>(2), 50-56.</w:t>
      </w:r>
    </w:p>
    <w:p w14:paraId="15875380" w14:textId="77777777" w:rsidR="00F825E0" w:rsidRPr="00F825E0" w:rsidRDefault="00F825E0" w:rsidP="00F825E0">
      <w:pPr>
        <w:spacing w:before="120"/>
        <w:ind w:left="426" w:hanging="426"/>
        <w:jc w:val="both"/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</w:pPr>
      <w:r w:rsidRPr="00F825E0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>Citace monografie:</w:t>
      </w:r>
    </w:p>
    <w:p w14:paraId="039B017D" w14:textId="77777777" w:rsidR="00F825E0" w:rsidRDefault="00F825E0" w:rsidP="00F825E0">
      <w:pPr>
        <w:pStyle w:val="Zkladntext"/>
        <w:rPr>
          <w:sz w:val="18"/>
          <w:szCs w:val="18"/>
        </w:rPr>
      </w:pPr>
      <w:r w:rsidRPr="00F825E0">
        <w:rPr>
          <w:sz w:val="18"/>
          <w:szCs w:val="18"/>
        </w:rPr>
        <w:t xml:space="preserve">Dofková, R. (2016). </w:t>
      </w:r>
      <w:r w:rsidRPr="00F825E0">
        <w:rPr>
          <w:i/>
          <w:iCs/>
          <w:sz w:val="18"/>
          <w:szCs w:val="18"/>
        </w:rPr>
        <w:t>Přesvědčení o připravenosti budoucích učitelů matematiky jako didaktická výzva primárního vzdělávání.</w:t>
      </w:r>
      <w:r w:rsidRPr="00F825E0">
        <w:rPr>
          <w:sz w:val="18"/>
          <w:szCs w:val="18"/>
        </w:rPr>
        <w:t xml:space="preserve"> Olomouc: Univerzita Palackého v Olomouci.</w:t>
      </w:r>
    </w:p>
    <w:p w14:paraId="5A0DC2A2" w14:textId="77777777" w:rsidR="00B4069F" w:rsidRPr="00F825E0" w:rsidRDefault="00B4069F" w:rsidP="00B4069F">
      <w:pPr>
        <w:spacing w:before="120"/>
        <w:ind w:left="426" w:hanging="426"/>
        <w:jc w:val="both"/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</w:pPr>
      <w:r w:rsidRPr="00F825E0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>Citace příspěvku ve sborníku:</w:t>
      </w:r>
    </w:p>
    <w:p w14:paraId="5CF0AF38" w14:textId="77777777" w:rsidR="00B4069F" w:rsidRDefault="00B4069F" w:rsidP="00B4069F">
      <w:pPr>
        <w:pStyle w:val="Zkladntext"/>
        <w:rPr>
          <w:sz w:val="18"/>
          <w:szCs w:val="18"/>
          <w:lang w:val="en-GB"/>
        </w:rPr>
      </w:pPr>
      <w:r w:rsidRPr="00F825E0">
        <w:rPr>
          <w:sz w:val="18"/>
          <w:szCs w:val="18"/>
        </w:rPr>
        <w:t xml:space="preserve">Tang, Q., </w:t>
      </w:r>
      <w:proofErr w:type="spellStart"/>
      <w:r w:rsidRPr="00F825E0">
        <w:rPr>
          <w:sz w:val="18"/>
          <w:szCs w:val="18"/>
        </w:rPr>
        <w:t>Laitochová</w:t>
      </w:r>
      <w:proofErr w:type="spellEnd"/>
      <w:r w:rsidRPr="00F825E0">
        <w:rPr>
          <w:sz w:val="18"/>
          <w:szCs w:val="18"/>
        </w:rPr>
        <w:t xml:space="preserve">, J., Nocar, D., &amp; Bártek, K. (2017). </w:t>
      </w:r>
      <w:r w:rsidRPr="001A1A1D">
        <w:rPr>
          <w:sz w:val="18"/>
          <w:szCs w:val="18"/>
          <w:lang w:val="en-GB"/>
        </w:rPr>
        <w:t>The depth fusion of education in elementary school and information technology - based on the analysis of questionnaires. In</w:t>
      </w:r>
      <w:r>
        <w:rPr>
          <w:sz w:val="18"/>
          <w:szCs w:val="18"/>
          <w:lang w:val="en-GB"/>
        </w:rPr>
        <w:t>:</w:t>
      </w:r>
      <w:r w:rsidRPr="001A1A1D">
        <w:rPr>
          <w:sz w:val="18"/>
          <w:szCs w:val="18"/>
          <w:lang w:val="en-GB"/>
        </w:rPr>
        <w:t xml:space="preserve"> </w:t>
      </w:r>
      <w:r w:rsidRPr="001A1A1D">
        <w:rPr>
          <w:i/>
          <w:iCs/>
          <w:sz w:val="18"/>
          <w:szCs w:val="18"/>
          <w:lang w:val="en-GB"/>
        </w:rPr>
        <w:t>EDULEARN17 Proceedings</w:t>
      </w:r>
      <w:r w:rsidRPr="001A1A1D">
        <w:rPr>
          <w:sz w:val="18"/>
          <w:szCs w:val="18"/>
          <w:lang w:val="en-GB"/>
        </w:rPr>
        <w:t xml:space="preserve"> (s. 8490-8495). </w:t>
      </w:r>
      <w:r>
        <w:rPr>
          <w:sz w:val="18"/>
          <w:szCs w:val="18"/>
          <w:lang w:val="en-GB"/>
        </w:rPr>
        <w:t>Palma</w:t>
      </w:r>
      <w:r w:rsidRPr="001A1A1D">
        <w:rPr>
          <w:sz w:val="18"/>
          <w:szCs w:val="18"/>
          <w:lang w:val="en-GB"/>
        </w:rPr>
        <w:t>: IATED.</w:t>
      </w:r>
    </w:p>
    <w:p w14:paraId="6C94BD6C" w14:textId="77777777" w:rsidR="00F825E0" w:rsidRPr="00F825E0" w:rsidRDefault="00F825E0" w:rsidP="00F825E0">
      <w:pPr>
        <w:spacing w:before="120"/>
        <w:ind w:left="426" w:hanging="426"/>
        <w:jc w:val="both"/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</w:pPr>
      <w:r w:rsidRPr="00F825E0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>Citace článku v elektronickém časopisu:</w:t>
      </w:r>
    </w:p>
    <w:p w14:paraId="2133CE19" w14:textId="3AFBDA18" w:rsidR="00F825E0" w:rsidRPr="00F825E0" w:rsidRDefault="00F825E0" w:rsidP="00F825E0">
      <w:pPr>
        <w:pStyle w:val="Zkladntext"/>
        <w:rPr>
          <w:sz w:val="18"/>
          <w:szCs w:val="18"/>
        </w:rPr>
      </w:pPr>
      <w:proofErr w:type="spellStart"/>
      <w:r w:rsidRPr="00F825E0">
        <w:rPr>
          <w:sz w:val="18"/>
          <w:szCs w:val="18"/>
        </w:rPr>
        <w:t>Partová</w:t>
      </w:r>
      <w:proofErr w:type="spellEnd"/>
      <w:r w:rsidRPr="00F825E0">
        <w:rPr>
          <w:sz w:val="18"/>
          <w:szCs w:val="18"/>
        </w:rPr>
        <w:t xml:space="preserve">, E., &amp; Žilková, K. (2018). </w:t>
      </w:r>
      <w:r w:rsidRPr="001A1A1D">
        <w:rPr>
          <w:sz w:val="18"/>
          <w:szCs w:val="18"/>
          <w:lang w:val="sk-SK"/>
        </w:rPr>
        <w:t xml:space="preserve">Mobilné aplikácie na porozumenie pojmu </w:t>
      </w:r>
      <w:r w:rsidR="001A1A1D" w:rsidRPr="001A1A1D">
        <w:rPr>
          <w:sz w:val="18"/>
          <w:szCs w:val="18"/>
          <w:lang w:val="sk-SK"/>
        </w:rPr>
        <w:t>usporiadanie</w:t>
      </w:r>
      <w:r w:rsidRPr="00F825E0">
        <w:rPr>
          <w:sz w:val="18"/>
          <w:szCs w:val="18"/>
        </w:rPr>
        <w:t xml:space="preserve">. </w:t>
      </w:r>
      <w:r w:rsidRPr="00F825E0">
        <w:rPr>
          <w:i/>
          <w:iCs/>
          <w:sz w:val="18"/>
          <w:szCs w:val="18"/>
        </w:rPr>
        <w:t xml:space="preserve">Magister: reflexe primárního a </w:t>
      </w:r>
      <w:proofErr w:type="spellStart"/>
      <w:r w:rsidRPr="00F825E0">
        <w:rPr>
          <w:i/>
          <w:iCs/>
          <w:sz w:val="18"/>
          <w:szCs w:val="18"/>
        </w:rPr>
        <w:t>preprimáního</w:t>
      </w:r>
      <w:proofErr w:type="spellEnd"/>
      <w:r w:rsidRPr="00F825E0">
        <w:rPr>
          <w:i/>
          <w:iCs/>
          <w:sz w:val="18"/>
          <w:szCs w:val="18"/>
        </w:rPr>
        <w:t xml:space="preserve"> vzdělávání ve výzkumu</w:t>
      </w:r>
      <w:r w:rsidRPr="00F825E0">
        <w:rPr>
          <w:sz w:val="18"/>
          <w:szCs w:val="18"/>
        </w:rPr>
        <w:t>, 2018(1), 37–51. Dostupné z http://kpv.upol.cz/download/magister/Magister_2-2018.pdf</w:t>
      </w:r>
      <w:r>
        <w:rPr>
          <w:sz w:val="18"/>
          <w:szCs w:val="18"/>
        </w:rPr>
        <w:t>.</w:t>
      </w:r>
    </w:p>
    <w:p w14:paraId="575F04E3" w14:textId="096A0C3F" w:rsidR="00B4069F" w:rsidRPr="00F825E0" w:rsidRDefault="00B4069F" w:rsidP="00B4069F">
      <w:pPr>
        <w:spacing w:before="120"/>
        <w:ind w:left="426" w:hanging="426"/>
        <w:jc w:val="both"/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</w:pPr>
      <w:bookmarkStart w:id="0" w:name="_Hlk158025540"/>
      <w:r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 xml:space="preserve">Citace </w:t>
      </w:r>
      <w:r w:rsidRPr="00F825E0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>elektronické</w:t>
      </w:r>
      <w:r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>ho</w:t>
      </w:r>
      <w:r w:rsidRPr="00F825E0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 xml:space="preserve"> </w:t>
      </w:r>
      <w:r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>zdroje</w:t>
      </w:r>
      <w:r w:rsidRPr="00F825E0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>:</w:t>
      </w:r>
    </w:p>
    <w:p w14:paraId="6DF13A81" w14:textId="745D5EC2" w:rsidR="00B4069F" w:rsidRDefault="00B4069F" w:rsidP="00F825E0">
      <w:pPr>
        <w:pStyle w:val="Zkladntext"/>
        <w:rPr>
          <w:sz w:val="18"/>
          <w:szCs w:val="18"/>
        </w:rPr>
      </w:pPr>
      <w:r w:rsidRPr="00B4069F">
        <w:rPr>
          <w:sz w:val="18"/>
          <w:szCs w:val="18"/>
        </w:rPr>
        <w:t xml:space="preserve">Masarykova univerzita. (2020, 5. března). Tři univerzity se společně </w:t>
      </w:r>
      <w:proofErr w:type="gramStart"/>
      <w:r w:rsidRPr="00B4069F">
        <w:rPr>
          <w:sz w:val="18"/>
          <w:szCs w:val="18"/>
        </w:rPr>
        <w:t>zaměří</w:t>
      </w:r>
      <w:proofErr w:type="gramEnd"/>
      <w:r w:rsidRPr="00B4069F">
        <w:rPr>
          <w:sz w:val="18"/>
          <w:szCs w:val="18"/>
        </w:rPr>
        <w:t xml:space="preserve"> na umělou inteligenci. https://www.em.muni.cz/udalosti/12576-tri-univerzity-se-zameri-na-umelou-inteligenci</w:t>
      </w:r>
    </w:p>
    <w:bookmarkEnd w:id="0"/>
    <w:p w14:paraId="394816DA" w14:textId="77777777" w:rsidR="00F825E0" w:rsidRPr="00426D25" w:rsidRDefault="00F825E0" w:rsidP="00426D25">
      <w:pPr>
        <w:pStyle w:val="Zkladntext"/>
        <w:rPr>
          <w:sz w:val="18"/>
          <w:szCs w:val="18"/>
        </w:rPr>
      </w:pPr>
    </w:p>
    <w:p w14:paraId="45E23C83" w14:textId="77777777" w:rsidR="00426D25" w:rsidRPr="00426D25" w:rsidRDefault="00426D25" w:rsidP="00426D25">
      <w:pPr>
        <w:pStyle w:val="3Tuntext"/>
        <w:ind w:firstLine="0"/>
        <w:rPr>
          <w:sz w:val="18"/>
          <w:szCs w:val="18"/>
        </w:rPr>
      </w:pPr>
      <w:r w:rsidRPr="00426D25">
        <w:rPr>
          <w:sz w:val="18"/>
          <w:szCs w:val="18"/>
        </w:rPr>
        <w:t>Kontaktní adresa</w:t>
      </w:r>
    </w:p>
    <w:p w14:paraId="1338524C" w14:textId="77777777" w:rsidR="00426D25" w:rsidRPr="00426D25" w:rsidRDefault="00426D25" w:rsidP="00426D2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</w:rPr>
      </w:pPr>
      <w:r w:rsidRPr="00426D25">
        <w:rPr>
          <w:sz w:val="18"/>
          <w:szCs w:val="18"/>
        </w:rPr>
        <w:t>Jméno Příjmení (včetně titulů a hodností)</w:t>
      </w:r>
    </w:p>
    <w:p w14:paraId="72B9E5E1" w14:textId="77777777" w:rsidR="00426D25" w:rsidRPr="00426D25" w:rsidRDefault="00426D25" w:rsidP="00426D2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</w:rPr>
      </w:pPr>
      <w:r w:rsidRPr="00426D25">
        <w:rPr>
          <w:sz w:val="18"/>
          <w:szCs w:val="18"/>
        </w:rPr>
        <w:t>Název pracoviště</w:t>
      </w:r>
    </w:p>
    <w:p w14:paraId="60B4D263" w14:textId="77777777" w:rsidR="00426D25" w:rsidRPr="00426D25" w:rsidRDefault="00426D25" w:rsidP="00426D2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</w:rPr>
      </w:pPr>
      <w:r w:rsidRPr="00426D25">
        <w:rPr>
          <w:sz w:val="18"/>
          <w:szCs w:val="18"/>
        </w:rPr>
        <w:t>Adresa pracoviště</w:t>
      </w:r>
    </w:p>
    <w:p w14:paraId="13F7FE4D" w14:textId="77777777" w:rsidR="00426D25" w:rsidRPr="00426D25" w:rsidRDefault="00426D25" w:rsidP="00426D2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</w:rPr>
      </w:pPr>
      <w:r w:rsidRPr="00426D25">
        <w:rPr>
          <w:sz w:val="18"/>
          <w:szCs w:val="18"/>
        </w:rPr>
        <w:t xml:space="preserve">Telefon: +420 </w:t>
      </w:r>
      <w:proofErr w:type="spellStart"/>
      <w:r w:rsidRPr="00426D25">
        <w:rPr>
          <w:sz w:val="18"/>
          <w:szCs w:val="18"/>
        </w:rPr>
        <w:t>xxx</w:t>
      </w:r>
      <w:proofErr w:type="spellEnd"/>
      <w:r w:rsidRPr="00426D25">
        <w:rPr>
          <w:sz w:val="18"/>
          <w:szCs w:val="18"/>
        </w:rPr>
        <w:t xml:space="preserve"> </w:t>
      </w:r>
      <w:proofErr w:type="spellStart"/>
      <w:r w:rsidRPr="00426D25">
        <w:rPr>
          <w:sz w:val="18"/>
          <w:szCs w:val="18"/>
        </w:rPr>
        <w:t>xxx</w:t>
      </w:r>
      <w:proofErr w:type="spellEnd"/>
      <w:r w:rsidRPr="00426D25">
        <w:rPr>
          <w:sz w:val="18"/>
          <w:szCs w:val="18"/>
        </w:rPr>
        <w:t xml:space="preserve"> </w:t>
      </w:r>
      <w:proofErr w:type="spellStart"/>
      <w:r w:rsidRPr="00426D25">
        <w:rPr>
          <w:sz w:val="18"/>
          <w:szCs w:val="18"/>
        </w:rPr>
        <w:t>xxx</w:t>
      </w:r>
      <w:proofErr w:type="spellEnd"/>
    </w:p>
    <w:p w14:paraId="2BE39DC0" w14:textId="77777777" w:rsidR="00426D25" w:rsidRPr="00426D25" w:rsidRDefault="00426D25" w:rsidP="00426D2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</w:rPr>
      </w:pPr>
      <w:r w:rsidRPr="00426D25">
        <w:rPr>
          <w:sz w:val="18"/>
          <w:szCs w:val="18"/>
        </w:rPr>
        <w:t>E-mail: xxxxxx@xxxx.xx</w:t>
      </w:r>
    </w:p>
    <w:p w14:paraId="5627970E" w14:textId="77777777" w:rsidR="00426D25" w:rsidRPr="00426D25" w:rsidRDefault="00426D25" w:rsidP="00426D25">
      <w:pPr>
        <w:ind w:firstLine="397"/>
        <w:jc w:val="both"/>
        <w:rPr>
          <w:sz w:val="18"/>
          <w:szCs w:val="18"/>
          <w:lang w:val="en-GB"/>
        </w:rPr>
      </w:pPr>
    </w:p>
    <w:p w14:paraId="47DAD8CA" w14:textId="77777777" w:rsidR="00426D25" w:rsidRPr="00426D25" w:rsidRDefault="00426D25" w:rsidP="00B11DB4">
      <w:pPr>
        <w:ind w:firstLine="397"/>
        <w:jc w:val="both"/>
        <w:rPr>
          <w:sz w:val="18"/>
          <w:szCs w:val="18"/>
          <w:lang w:val="en-GB"/>
        </w:rPr>
      </w:pPr>
    </w:p>
    <w:sectPr w:rsidR="00426D25" w:rsidRPr="00426D25" w:rsidSect="00660042">
      <w:pgSz w:w="8392" w:h="11907" w:code="11"/>
      <w:pgMar w:top="1134" w:right="964" w:bottom="1134" w:left="96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5B94" w14:textId="77777777" w:rsidR="00660042" w:rsidRDefault="00660042" w:rsidP="00B4069F">
      <w:r>
        <w:separator/>
      </w:r>
    </w:p>
  </w:endnote>
  <w:endnote w:type="continuationSeparator" w:id="0">
    <w:p w14:paraId="4144DDB3" w14:textId="77777777" w:rsidR="00660042" w:rsidRDefault="00660042" w:rsidP="00B4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94C2" w14:textId="77777777" w:rsidR="00660042" w:rsidRDefault="00660042" w:rsidP="00B4069F">
      <w:r>
        <w:separator/>
      </w:r>
    </w:p>
  </w:footnote>
  <w:footnote w:type="continuationSeparator" w:id="0">
    <w:p w14:paraId="46A8DDA0" w14:textId="77777777" w:rsidR="00660042" w:rsidRDefault="00660042" w:rsidP="00B4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B80A14"/>
    <w:lvl w:ilvl="0">
      <w:start w:val="1"/>
      <w:numFmt w:val="bullet"/>
      <w:pStyle w:val="8Seznam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66232C"/>
    <w:multiLevelType w:val="singleLevel"/>
    <w:tmpl w:val="353C97B4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26DA2DD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9E26A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D815D7"/>
    <w:multiLevelType w:val="singleLevel"/>
    <w:tmpl w:val="6BB45FE2"/>
    <w:lvl w:ilvl="0">
      <w:start w:val="1"/>
      <w:numFmt w:val="decimal"/>
      <w:pStyle w:val="7Seznamslovan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584764CB"/>
    <w:multiLevelType w:val="singleLevel"/>
    <w:tmpl w:val="F1A00978"/>
    <w:lvl w:ilvl="0">
      <w:start w:val="1"/>
      <w:numFmt w:val="decimal"/>
      <w:pStyle w:val="5Nzevblokuslova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9033A5"/>
    <w:multiLevelType w:val="multilevel"/>
    <w:tmpl w:val="744E6DBE"/>
    <w:lvl w:ilvl="0">
      <w:start w:val="1"/>
      <w:numFmt w:val="decimal"/>
      <w:pStyle w:val="6Nzevblokuvcerovs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A0337EA"/>
    <w:multiLevelType w:val="singleLevel"/>
    <w:tmpl w:val="EB8616DA"/>
    <w:lvl w:ilvl="0">
      <w:start w:val="1"/>
      <w:numFmt w:val="decimal"/>
      <w:pStyle w:val="9Literatura"/>
      <w:lvlText w:val="%1."/>
      <w:lvlJc w:val="left"/>
      <w:pPr>
        <w:tabs>
          <w:tab w:val="num" w:pos="360"/>
        </w:tabs>
        <w:ind w:left="340" w:hanging="340"/>
      </w:pPr>
    </w:lvl>
  </w:abstractNum>
  <w:num w:numId="1" w16cid:durableId="523637551">
    <w:abstractNumId w:val="1"/>
  </w:num>
  <w:num w:numId="2" w16cid:durableId="1649824412">
    <w:abstractNumId w:val="2"/>
  </w:num>
  <w:num w:numId="3" w16cid:durableId="1946620955">
    <w:abstractNumId w:val="3"/>
  </w:num>
  <w:num w:numId="4" w16cid:durableId="819690143">
    <w:abstractNumId w:val="6"/>
  </w:num>
  <w:num w:numId="5" w16cid:durableId="1582446965">
    <w:abstractNumId w:val="5"/>
  </w:num>
  <w:num w:numId="6" w16cid:durableId="990670212">
    <w:abstractNumId w:val="4"/>
  </w:num>
  <w:num w:numId="7" w16cid:durableId="1921283737">
    <w:abstractNumId w:val="0"/>
  </w:num>
  <w:num w:numId="8" w16cid:durableId="1234049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91"/>
    <w:rsid w:val="00071234"/>
    <w:rsid w:val="000801A1"/>
    <w:rsid w:val="000E09C3"/>
    <w:rsid w:val="00197A9A"/>
    <w:rsid w:val="001A1A1D"/>
    <w:rsid w:val="001C37CA"/>
    <w:rsid w:val="002B186C"/>
    <w:rsid w:val="0036248D"/>
    <w:rsid w:val="00381D15"/>
    <w:rsid w:val="00393462"/>
    <w:rsid w:val="003A37D9"/>
    <w:rsid w:val="003B3B03"/>
    <w:rsid w:val="00426D25"/>
    <w:rsid w:val="004E11ED"/>
    <w:rsid w:val="00515334"/>
    <w:rsid w:val="00551548"/>
    <w:rsid w:val="005A4940"/>
    <w:rsid w:val="005A732D"/>
    <w:rsid w:val="006434F2"/>
    <w:rsid w:val="00660042"/>
    <w:rsid w:val="00660F1D"/>
    <w:rsid w:val="00677872"/>
    <w:rsid w:val="006C3439"/>
    <w:rsid w:val="00736CA6"/>
    <w:rsid w:val="00763E0E"/>
    <w:rsid w:val="00764BBC"/>
    <w:rsid w:val="00771FFF"/>
    <w:rsid w:val="007A158D"/>
    <w:rsid w:val="007D1240"/>
    <w:rsid w:val="008B49B1"/>
    <w:rsid w:val="009636A8"/>
    <w:rsid w:val="00A50291"/>
    <w:rsid w:val="00AA5017"/>
    <w:rsid w:val="00AA520B"/>
    <w:rsid w:val="00B11DB4"/>
    <w:rsid w:val="00B4069F"/>
    <w:rsid w:val="00B52302"/>
    <w:rsid w:val="00B867B5"/>
    <w:rsid w:val="00CD5383"/>
    <w:rsid w:val="00D34600"/>
    <w:rsid w:val="00E00D0D"/>
    <w:rsid w:val="00E729B3"/>
    <w:rsid w:val="00E9239A"/>
    <w:rsid w:val="00F325EA"/>
    <w:rsid w:val="00F825E0"/>
    <w:rsid w:val="00FA508C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AC4B2"/>
  <w15:docId w15:val="{DD840029-B1F6-4E0A-825C-B001117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nadpis">
    <w:name w:val="Sub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1NZEVI">
    <w:name w:val="1 NÁZEV I"/>
    <w:basedOn w:val="Nzev"/>
    <w:rsid w:val="004E11ED"/>
    <w:pPr>
      <w:jc w:val="left"/>
    </w:pPr>
    <w:rPr>
      <w:b/>
      <w:caps/>
      <w:sz w:val="28"/>
    </w:rPr>
  </w:style>
  <w:style w:type="paragraph" w:styleId="Textbubliny">
    <w:name w:val="Balloon Text"/>
    <w:basedOn w:val="Normln"/>
    <w:semiHidden/>
    <w:rsid w:val="007D1240"/>
    <w:rPr>
      <w:rFonts w:ascii="Tahoma" w:hAnsi="Tahoma" w:cs="Tahoma"/>
      <w:sz w:val="16"/>
      <w:szCs w:val="16"/>
    </w:rPr>
  </w:style>
  <w:style w:type="paragraph" w:customStyle="1" w:styleId="3Tuntext">
    <w:name w:val="3 Tučný text"/>
    <w:basedOn w:val="Zkladntext"/>
    <w:rsid w:val="00B11DB4"/>
    <w:pPr>
      <w:tabs>
        <w:tab w:val="left" w:pos="709"/>
      </w:tabs>
      <w:ind w:firstLine="709"/>
    </w:pPr>
    <w:rPr>
      <w:b/>
    </w:rPr>
  </w:style>
  <w:style w:type="paragraph" w:customStyle="1" w:styleId="2NZEVII">
    <w:name w:val="2 NÁZEV II"/>
    <w:basedOn w:val="1NZEVI"/>
    <w:rsid w:val="00B11DB4"/>
    <w:rPr>
      <w:sz w:val="24"/>
    </w:rPr>
  </w:style>
  <w:style w:type="paragraph" w:customStyle="1" w:styleId="5Nzevblokuslovan">
    <w:name w:val="5 Název bloku číslovaný"/>
    <w:basedOn w:val="3Tuntext"/>
    <w:rsid w:val="00B11DB4"/>
    <w:pPr>
      <w:numPr>
        <w:numId w:val="5"/>
      </w:numPr>
      <w:spacing w:before="120"/>
    </w:pPr>
  </w:style>
  <w:style w:type="paragraph" w:customStyle="1" w:styleId="6Nzevblokuvcerovsl">
    <w:name w:val="6 Název bloku víceúrov. čísl."/>
    <w:basedOn w:val="5Nzevblokuslovan"/>
    <w:rsid w:val="00B11DB4"/>
    <w:pPr>
      <w:numPr>
        <w:numId w:val="4"/>
      </w:numPr>
    </w:pPr>
  </w:style>
  <w:style w:type="paragraph" w:customStyle="1" w:styleId="7Seznamslovan">
    <w:name w:val="7 Seznam číslovaný"/>
    <w:basedOn w:val="Zkladntext"/>
    <w:rsid w:val="00B11DB4"/>
    <w:pPr>
      <w:numPr>
        <w:numId w:val="6"/>
      </w:numPr>
      <w:tabs>
        <w:tab w:val="left" w:pos="709"/>
      </w:tabs>
    </w:pPr>
  </w:style>
  <w:style w:type="paragraph" w:customStyle="1" w:styleId="8Seznamodrky">
    <w:name w:val="8 Seznam odrážky"/>
    <w:basedOn w:val="Seznamsodrkami"/>
    <w:rsid w:val="00B11DB4"/>
    <w:pPr>
      <w:numPr>
        <w:numId w:val="7"/>
      </w:numPr>
    </w:pPr>
    <w:rPr>
      <w:sz w:val="24"/>
    </w:rPr>
  </w:style>
  <w:style w:type="paragraph" w:customStyle="1" w:styleId="4Zkladntext">
    <w:name w:val="4 Základní text"/>
    <w:basedOn w:val="Zkladntext"/>
    <w:rsid w:val="00B11DB4"/>
    <w:pPr>
      <w:tabs>
        <w:tab w:val="left" w:pos="709"/>
      </w:tabs>
      <w:ind w:firstLine="709"/>
    </w:pPr>
  </w:style>
  <w:style w:type="paragraph" w:customStyle="1" w:styleId="9Literatura">
    <w:name w:val="9 Literatura"/>
    <w:basedOn w:val="Zkladntext"/>
    <w:rsid w:val="00B11DB4"/>
    <w:pPr>
      <w:numPr>
        <w:numId w:val="8"/>
      </w:numPr>
      <w:tabs>
        <w:tab w:val="left" w:pos="709"/>
      </w:tabs>
    </w:pPr>
  </w:style>
  <w:style w:type="paragraph" w:customStyle="1" w:styleId="91Adresa">
    <w:name w:val="91 Adresa"/>
    <w:basedOn w:val="Zkladntext"/>
    <w:rsid w:val="00B11DB4"/>
    <w:pPr>
      <w:tabs>
        <w:tab w:val="left" w:pos="709"/>
      </w:tabs>
      <w:ind w:left="340"/>
    </w:pPr>
    <w:rPr>
      <w:i/>
    </w:rPr>
  </w:style>
  <w:style w:type="paragraph" w:styleId="Seznamsodrkami">
    <w:name w:val="List Bullet"/>
    <w:basedOn w:val="Normln"/>
    <w:autoRedefine/>
    <w:rsid w:val="00B11DB4"/>
    <w:pPr>
      <w:tabs>
        <w:tab w:val="num" w:pos="360"/>
      </w:tabs>
      <w:ind w:left="340" w:hanging="340"/>
    </w:pPr>
  </w:style>
  <w:style w:type="character" w:styleId="Sledovanodkaz">
    <w:name w:val="FollowedHyperlink"/>
    <w:basedOn w:val="Standardnpsmoodstavce"/>
    <w:rsid w:val="00426D25"/>
    <w:rPr>
      <w:color w:val="800080" w:themeColor="followedHyperlink"/>
      <w:u w:val="single"/>
    </w:rPr>
  </w:style>
  <w:style w:type="paragraph" w:styleId="Zkladntextodsazen3">
    <w:name w:val="Body Text Indent 3"/>
    <w:basedOn w:val="Normln"/>
    <w:link w:val="Zkladntextodsazen3Char"/>
    <w:rsid w:val="00E923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239A"/>
    <w:rPr>
      <w:sz w:val="16"/>
      <w:szCs w:val="16"/>
    </w:rPr>
  </w:style>
  <w:style w:type="paragraph" w:customStyle="1" w:styleId="Subtitles">
    <w:name w:val="Subtitles"/>
    <w:basedOn w:val="Normln"/>
    <w:qFormat/>
    <w:rsid w:val="00E9239A"/>
    <w:pPr>
      <w:spacing w:before="240"/>
      <w:jc w:val="both"/>
    </w:pPr>
    <w:rPr>
      <w:b/>
      <w:sz w:val="22"/>
      <w:szCs w:val="22"/>
      <w:lang w:val="sk-SK" w:eastAsia="sk-SK"/>
    </w:rPr>
  </w:style>
  <w:style w:type="character" w:styleId="Siln">
    <w:name w:val="Strong"/>
    <w:basedOn w:val="Standardnpsmoodstavce"/>
    <w:uiPriority w:val="22"/>
    <w:qFormat/>
    <w:rsid w:val="00F825E0"/>
    <w:rPr>
      <w:b/>
      <w:bCs/>
    </w:rPr>
  </w:style>
  <w:style w:type="paragraph" w:styleId="Zhlav">
    <w:name w:val="header"/>
    <w:basedOn w:val="Normln"/>
    <w:link w:val="ZhlavChar"/>
    <w:unhideWhenUsed/>
    <w:rsid w:val="00B4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069F"/>
  </w:style>
  <w:style w:type="paragraph" w:styleId="Zpat">
    <w:name w:val="footer"/>
    <w:basedOn w:val="Normln"/>
    <w:link w:val="ZpatChar"/>
    <w:unhideWhenUsed/>
    <w:rsid w:val="00B406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lirmar\Documents\AAKONFERENCE%202016\pokyny%20sborn&#237;k\EME16%20-%20CZ%20s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EME16 - CZ sablona</Template>
  <TotalTime>23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Entropie ve výuce matematiky na 1</vt:lpstr>
    </vt:vector>
  </TitlesOfParts>
  <Company>UJEP</Company>
  <LinksUpToDate>false</LinksUpToDate>
  <CharactersWithSpaces>1988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http://www.boldis.cz/citace/citace1.pdf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Entropie ve výuce matematiky na 1</dc:title>
  <dc:creator>Uhlířová Martina</dc:creator>
  <cp:lastModifiedBy>Nocar David</cp:lastModifiedBy>
  <cp:revision>9</cp:revision>
  <cp:lastPrinted>2007-09-12T10:43:00Z</cp:lastPrinted>
  <dcterms:created xsi:type="dcterms:W3CDTF">2020-02-27T15:46:00Z</dcterms:created>
  <dcterms:modified xsi:type="dcterms:W3CDTF">2024-02-05T10:41:00Z</dcterms:modified>
</cp:coreProperties>
</file>